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4994" w:type="pct"/>
        <w:tblBorders>
          <w:bottom w:val="single" w:sz="8" w:space="0" w:color="9CC2E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8969"/>
        <w:gridCol w:w="20"/>
      </w:tblGrid>
      <w:tr w:rsidR="00B7456A" w:rsidTr="00941513">
        <w:trPr>
          <w:trHeight w:val="1108"/>
        </w:trPr>
        <w:tc>
          <w:tcPr>
            <w:tcW w:w="4989" w:type="pct"/>
            <w:vAlign w:val="bottom"/>
          </w:tcPr>
          <w:p w:rsidR="00B7456A" w:rsidRPr="00440DC5" w:rsidRDefault="00440DC5" w:rsidP="00440DC5">
            <w:pPr>
              <w:pStyle w:val="Title"/>
              <w:rPr>
                <w:rFonts w:ascii="Calibri Light" w:hAnsi="Calibri Light"/>
              </w:rPr>
            </w:pPr>
            <w:r w:rsidRPr="00440DC5">
              <w:rPr>
                <w:rFonts w:ascii="Calibri Light" w:hAnsi="Calibri Light"/>
              </w:rPr>
              <w:t xml:space="preserve">Project Risk Survey                                     </w:t>
            </w:r>
          </w:p>
        </w:tc>
        <w:tc>
          <w:tcPr>
            <w:tcW w:w="11" w:type="pct"/>
            <w:vAlign w:val="center"/>
          </w:tcPr>
          <w:p w:rsidR="00B7456A" w:rsidRDefault="00B7456A">
            <w:pPr>
              <w:pStyle w:val="NoSpacing"/>
              <w:ind w:left="0" w:right="0"/>
              <w:jc w:val="center"/>
            </w:pPr>
          </w:p>
        </w:tc>
      </w:tr>
    </w:tbl>
    <w:p w:rsidR="00362681" w:rsidRDefault="00362681" w:rsidP="00440DC5">
      <w:pPr>
        <w:pStyle w:val="FormHeading"/>
        <w:sectPr w:rsidR="00362681">
          <w:footerReference w:type="default" r:id="rId10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tbl>
      <w:tblPr>
        <w:tblStyle w:val="LayoutTable"/>
        <w:tblW w:w="4983" w:type="pct"/>
        <w:tblLook w:val="04A0" w:firstRow="1" w:lastRow="0" w:firstColumn="1" w:lastColumn="0" w:noHBand="0" w:noVBand="1"/>
        <w:tblDescription w:val="Company info"/>
      </w:tblPr>
      <w:tblGrid>
        <w:gridCol w:w="41"/>
        <w:gridCol w:w="2710"/>
        <w:gridCol w:w="1375"/>
      </w:tblGrid>
      <w:tr w:rsidR="00B7456A" w:rsidTr="00362681">
        <w:trPr>
          <w:trHeight w:val="410"/>
        </w:trPr>
        <w:tc>
          <w:tcPr>
            <w:tcW w:w="50" w:type="pct"/>
            <w:vAlign w:val="bottom"/>
          </w:tcPr>
          <w:p w:rsidR="00B7456A" w:rsidRDefault="00B7456A" w:rsidP="00440DC5">
            <w:pPr>
              <w:pStyle w:val="FormHeading"/>
              <w:ind w:left="0" w:right="0"/>
            </w:pPr>
          </w:p>
        </w:tc>
        <w:tc>
          <w:tcPr>
            <w:tcW w:w="3284" w:type="pct"/>
            <w:vAlign w:val="bottom"/>
          </w:tcPr>
          <w:p w:rsidR="00B7456A" w:rsidRDefault="00D9091A">
            <w:pPr>
              <w:pStyle w:val="FormHeading"/>
              <w:ind w:left="0" w:right="0"/>
            </w:pPr>
            <w:r>
              <w:t>Project Name:</w:t>
            </w:r>
          </w:p>
        </w:tc>
        <w:tc>
          <w:tcPr>
            <w:tcW w:w="1666" w:type="pct"/>
            <w:vAlign w:val="bottom"/>
          </w:tcPr>
          <w:p w:rsidR="00B7456A" w:rsidRDefault="00B7456A">
            <w:pPr>
              <w:pStyle w:val="FormHeading"/>
              <w:ind w:left="0" w:right="0"/>
            </w:pPr>
          </w:p>
        </w:tc>
      </w:tr>
      <w:tr w:rsidR="00B7456A" w:rsidTr="00362681">
        <w:trPr>
          <w:trHeight w:val="638"/>
        </w:trPr>
        <w:tc>
          <w:tcPr>
            <w:tcW w:w="50" w:type="pct"/>
          </w:tcPr>
          <w:p w:rsidR="00B7456A" w:rsidRDefault="00B7456A" w:rsidP="00440DC5">
            <w:pPr>
              <w:spacing w:before="0" w:after="320" w:line="300" w:lineRule="auto"/>
              <w:ind w:left="0" w:right="0"/>
            </w:pPr>
          </w:p>
        </w:tc>
        <w:sdt>
          <w:sdtPr>
            <w:id w:val="421615486"/>
            <w:placeholder>
              <w:docPart w:val="B9ED3AFA09A34E84869F515EF5F76BB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284" w:type="pct"/>
              </w:tcPr>
              <w:p w:rsidR="00B7456A" w:rsidRDefault="00D9091A">
                <w:pPr>
                  <w:spacing w:before="0" w:after="320" w:line="300" w:lineRule="auto"/>
                  <w:ind w:left="0" w:right="0"/>
                </w:pPr>
                <w:r>
                  <w:t>[Project Name]</w:t>
                </w:r>
              </w:p>
            </w:tc>
          </w:sdtContent>
        </w:sdt>
        <w:tc>
          <w:tcPr>
            <w:tcW w:w="1666" w:type="pct"/>
          </w:tcPr>
          <w:p w:rsidR="00B7456A" w:rsidRDefault="00B7456A">
            <w:pPr>
              <w:spacing w:before="0" w:after="320" w:line="300" w:lineRule="auto"/>
              <w:ind w:left="0" w:right="0"/>
            </w:pPr>
          </w:p>
        </w:tc>
      </w:tr>
      <w:tr w:rsidR="00B7456A" w:rsidTr="00362681">
        <w:trPr>
          <w:trHeight w:val="425"/>
        </w:trPr>
        <w:tc>
          <w:tcPr>
            <w:tcW w:w="50" w:type="pct"/>
            <w:vAlign w:val="bottom"/>
          </w:tcPr>
          <w:p w:rsidR="00B7456A" w:rsidRDefault="00B7456A">
            <w:pPr>
              <w:pStyle w:val="FormHeading"/>
              <w:ind w:left="0" w:right="0"/>
            </w:pPr>
          </w:p>
        </w:tc>
        <w:tc>
          <w:tcPr>
            <w:tcW w:w="3284" w:type="pct"/>
            <w:vAlign w:val="bottom"/>
          </w:tcPr>
          <w:p w:rsidR="00B7456A" w:rsidRDefault="00D9091A">
            <w:pPr>
              <w:pStyle w:val="FormHeading"/>
              <w:ind w:left="0" w:right="0"/>
            </w:pPr>
            <w:r>
              <w:t>Date:</w:t>
            </w:r>
          </w:p>
        </w:tc>
        <w:tc>
          <w:tcPr>
            <w:tcW w:w="1666" w:type="pct"/>
            <w:vAlign w:val="bottom"/>
          </w:tcPr>
          <w:p w:rsidR="00B7456A" w:rsidRDefault="00B7456A">
            <w:pPr>
              <w:pStyle w:val="FormHeading"/>
              <w:ind w:left="0" w:right="0"/>
            </w:pPr>
          </w:p>
        </w:tc>
      </w:tr>
      <w:tr w:rsidR="00B7456A" w:rsidTr="00362681">
        <w:trPr>
          <w:trHeight w:val="622"/>
        </w:trPr>
        <w:tc>
          <w:tcPr>
            <w:tcW w:w="50" w:type="pct"/>
          </w:tcPr>
          <w:p w:rsidR="00B7456A" w:rsidRDefault="00B7456A">
            <w:pPr>
              <w:spacing w:before="0" w:after="320" w:line="300" w:lineRule="auto"/>
              <w:ind w:left="0" w:right="0"/>
            </w:pPr>
          </w:p>
        </w:tc>
        <w:tc>
          <w:tcPr>
            <w:tcW w:w="3284" w:type="pct"/>
          </w:tcPr>
          <w:p w:rsidR="00B7456A" w:rsidRDefault="006629A9">
            <w:pPr>
              <w:spacing w:before="0" w:after="320" w:line="300" w:lineRule="auto"/>
              <w:ind w:left="0" w:right="0"/>
            </w:pPr>
            <w:sdt>
              <w:sdtPr>
                <w:alias w:val="Survey Date"/>
                <w:tag w:val=""/>
                <w:id w:val="1143002302"/>
                <w:placeholder>
                  <w:docPart w:val="65BA945FDEF247F9A60467DF374C083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91A">
                  <w:t>[Date]</w:t>
                </w:r>
              </w:sdtContent>
            </w:sdt>
          </w:p>
        </w:tc>
        <w:tc>
          <w:tcPr>
            <w:tcW w:w="1666" w:type="pct"/>
          </w:tcPr>
          <w:p w:rsidR="00B7456A" w:rsidRDefault="00B7456A">
            <w:pPr>
              <w:spacing w:before="0" w:after="320" w:line="300" w:lineRule="auto"/>
              <w:ind w:left="0" w:right="0"/>
            </w:pPr>
          </w:p>
        </w:tc>
      </w:tr>
    </w:tbl>
    <w:p w:rsidR="00362681" w:rsidRDefault="00362681">
      <w:pPr>
        <w:spacing w:after="320" w:line="300" w:lineRule="auto"/>
        <w:sectPr w:rsidR="00362681" w:rsidSect="00362681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7456A" w:rsidRDefault="00262F1E" w:rsidP="00262F1E">
      <w:pPr>
        <w:pStyle w:val="Heading2"/>
      </w:pPr>
      <w:r>
        <w:t>The project scope is: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44"/>
        <w:gridCol w:w="2898"/>
        <w:gridCol w:w="358"/>
        <w:gridCol w:w="2250"/>
        <w:gridCol w:w="360"/>
        <w:gridCol w:w="2790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067342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1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610" w:type="pct"/>
          </w:tcPr>
          <w:p w:rsidR="00362681" w:rsidRDefault="00362681">
            <w:pPr>
              <w:keepNext/>
            </w:pPr>
            <w:r>
              <w:t>Well defined and understood</w:t>
            </w:r>
          </w:p>
        </w:tc>
        <w:sdt>
          <w:sdtPr>
            <w:id w:val="5975758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9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50" w:type="pct"/>
          </w:tcPr>
          <w:p w:rsidR="00362681" w:rsidRDefault="00362681">
            <w:pPr>
              <w:keepNext/>
            </w:pPr>
            <w:r>
              <w:t>Somewhat defined, but subject to change</w:t>
            </w:r>
          </w:p>
        </w:tc>
        <w:sdt>
          <w:sdtPr>
            <w:id w:val="35601315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50" w:type="pct"/>
          </w:tcPr>
          <w:p w:rsidR="00362681" w:rsidRDefault="00362681">
            <w:pPr>
              <w:keepNext/>
            </w:pPr>
            <w:r>
              <w:t>Poorly defined and/or likely to change</w:t>
            </w:r>
          </w:p>
        </w:tc>
      </w:tr>
    </w:tbl>
    <w:p w:rsidR="00B7456A" w:rsidRDefault="00262F1E">
      <w:pPr>
        <w:pStyle w:val="Heading2"/>
      </w:pPr>
      <w:r>
        <w:t>The requirements of the project are: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40"/>
        <w:gridCol w:w="2900"/>
        <w:gridCol w:w="360"/>
        <w:gridCol w:w="2250"/>
        <w:gridCol w:w="360"/>
        <w:gridCol w:w="2790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611" w:type="pct"/>
          </w:tcPr>
          <w:p w:rsidR="00362681" w:rsidRDefault="00362681">
            <w:pPr>
              <w:keepNext/>
            </w:pPr>
            <w:r>
              <w:t>Understood and straightforward</w:t>
            </w:r>
          </w:p>
        </w:tc>
        <w:sdt>
          <w:sdt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50" w:type="pct"/>
          </w:tcPr>
          <w:p w:rsidR="00362681" w:rsidRDefault="00362681">
            <w:pPr>
              <w:keepNext/>
            </w:pPr>
            <w:r>
              <w:t>Understood but very complex or straightforward but not well-defined</w:t>
            </w:r>
          </w:p>
        </w:tc>
        <w:sdt>
          <w:sdtPr>
            <w:id w:val="-23108523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50" w:type="pct"/>
          </w:tcPr>
          <w:p w:rsidR="00362681" w:rsidRDefault="00362681">
            <w:pPr>
              <w:keepNext/>
            </w:pPr>
            <w:r>
              <w:t>Very unclear or very complex</w:t>
            </w:r>
          </w:p>
        </w:tc>
      </w:tr>
    </w:tbl>
    <w:p w:rsidR="00B7456A" w:rsidRDefault="006D425D">
      <w:pPr>
        <w:pStyle w:val="Heading2"/>
      </w:pPr>
      <w:r>
        <w:t>The project hour estimates are: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2"/>
        <w:gridCol w:w="2898"/>
        <w:gridCol w:w="360"/>
        <w:gridCol w:w="2250"/>
        <w:gridCol w:w="360"/>
        <w:gridCol w:w="2790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187088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0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610" w:type="pct"/>
          </w:tcPr>
          <w:p w:rsidR="00362681" w:rsidRDefault="00362681">
            <w:pPr>
              <w:keepNext/>
            </w:pPr>
            <w:r>
              <w:t>Agreed to and well estimated</w:t>
            </w:r>
          </w:p>
        </w:tc>
        <w:sdt>
          <w:sdtPr>
            <w:id w:val="818184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50" w:type="pct"/>
          </w:tcPr>
          <w:p w:rsidR="00362681" w:rsidRDefault="00362681">
            <w:pPr>
              <w:keepNext/>
            </w:pPr>
            <w:r>
              <w:t xml:space="preserve">High-level estimates </w:t>
            </w:r>
          </w:p>
        </w:tc>
        <w:sdt>
          <w:sdtPr>
            <w:id w:val="-2420289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50" w:type="pct"/>
          </w:tcPr>
          <w:p w:rsidR="00362681" w:rsidRDefault="00362681">
            <w:pPr>
              <w:keepNext/>
            </w:pPr>
            <w:r>
              <w:t xml:space="preserve">Estimates are not agreed </w:t>
            </w:r>
          </w:p>
        </w:tc>
      </w:tr>
    </w:tbl>
    <w:p w:rsidR="00B7456A" w:rsidRDefault="006E7550">
      <w:pPr>
        <w:pStyle w:val="Heading2"/>
      </w:pPr>
      <w:r>
        <w:t>The project duration is: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2"/>
        <w:gridCol w:w="2898"/>
        <w:gridCol w:w="360"/>
        <w:gridCol w:w="2250"/>
        <w:gridCol w:w="360"/>
        <w:gridCol w:w="2790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650039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0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610" w:type="pct"/>
          </w:tcPr>
          <w:p w:rsidR="00362681" w:rsidRDefault="00362681">
            <w:pPr>
              <w:keepNext/>
            </w:pPr>
            <w:r>
              <w:t>Based on scope, resources hour estimates and considering risk</w:t>
            </w:r>
          </w:p>
        </w:tc>
        <w:sdt>
          <w:sdtPr>
            <w:id w:val="92005580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50" w:type="pct"/>
          </w:tcPr>
          <w:p w:rsidR="00362681" w:rsidRDefault="00362681">
            <w:pPr>
              <w:keepNext/>
            </w:pPr>
            <w:r>
              <w:t xml:space="preserve">Based on </w:t>
            </w:r>
            <w:proofErr w:type="spellStart"/>
            <w:r>
              <w:t>highlevel</w:t>
            </w:r>
            <w:proofErr w:type="spellEnd"/>
            <w:r>
              <w:t xml:space="preserve"> estimates, requirements are not complete</w:t>
            </w:r>
          </w:p>
        </w:tc>
        <w:sdt>
          <w:sdtPr>
            <w:id w:val="556444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50" w:type="pct"/>
          </w:tcPr>
          <w:p w:rsidR="00362681" w:rsidRDefault="006629A9">
            <w:pPr>
              <w:keepNext/>
            </w:pPr>
            <w:r>
              <w:t>Based on scope that is not well defined and estimates have not been identified.</w:t>
            </w:r>
            <w:bookmarkStart w:id="0" w:name="_GoBack"/>
            <w:bookmarkEnd w:id="0"/>
          </w:p>
        </w:tc>
      </w:tr>
    </w:tbl>
    <w:p w:rsidR="00B7456A" w:rsidRDefault="00031580" w:rsidP="00DE60A8">
      <w:pPr>
        <w:pStyle w:val="Heading2"/>
      </w:pPr>
      <w:r>
        <w:t>Dependencies on Vendor: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2"/>
        <w:gridCol w:w="2898"/>
        <w:gridCol w:w="360"/>
        <w:gridCol w:w="2250"/>
        <w:gridCol w:w="360"/>
        <w:gridCol w:w="2790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856974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0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610" w:type="pct"/>
          </w:tcPr>
          <w:p w:rsidR="00362681" w:rsidRDefault="00362681">
            <w:pPr>
              <w:keepNext/>
            </w:pPr>
            <w:r>
              <w:t>There is no dependency on a vendor or RFP</w:t>
            </w:r>
          </w:p>
        </w:tc>
        <w:sdt>
          <w:sdtPr>
            <w:id w:val="159019278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50" w:type="pct"/>
          </w:tcPr>
          <w:p w:rsidR="00362681" w:rsidRDefault="00362681">
            <w:pPr>
              <w:keepNext/>
            </w:pPr>
            <w:r>
              <w:t xml:space="preserve">There is a dependency on a vendor, but the RFP or Vendor is ready. </w:t>
            </w:r>
          </w:p>
        </w:tc>
        <w:sdt>
          <w:sdtPr>
            <w:id w:val="-15872306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50" w:type="pct"/>
          </w:tcPr>
          <w:p w:rsidR="00362681" w:rsidRDefault="00362681">
            <w:pPr>
              <w:keepNext/>
            </w:pPr>
            <w:r>
              <w:t>The project requires a RFP and/or Vendor and the process has not started.</w:t>
            </w:r>
          </w:p>
        </w:tc>
      </w:tr>
    </w:tbl>
    <w:p w:rsidR="00B7456A" w:rsidRDefault="00DE60A8">
      <w:pPr>
        <w:pStyle w:val="Heading2"/>
      </w:pPr>
      <w:r>
        <w:t>The</w:t>
      </w:r>
      <w:r w:rsidR="00031580">
        <w:t xml:space="preserve"> scope of the project: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4"/>
        <w:gridCol w:w="2716"/>
        <w:gridCol w:w="182"/>
        <w:gridCol w:w="360"/>
        <w:gridCol w:w="2250"/>
        <w:gridCol w:w="360"/>
        <w:gridCol w:w="2788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005612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1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509" w:type="pct"/>
          </w:tcPr>
          <w:p w:rsidR="00362681" w:rsidRDefault="00362681">
            <w:pPr>
              <w:keepNext/>
            </w:pPr>
            <w:r>
              <w:t>Is something the project team has done before</w:t>
            </w:r>
          </w:p>
        </w:tc>
        <w:tc>
          <w:tcPr>
            <w:tcW w:w="101" w:type="pct"/>
          </w:tcPr>
          <w:p w:rsidR="00362681" w:rsidRDefault="00362681">
            <w:pPr>
              <w:pStyle w:val="Checkbox"/>
              <w:keepNext/>
            </w:pPr>
          </w:p>
        </w:tc>
        <w:sdt>
          <w:sdtPr>
            <w:id w:val="10514293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50" w:type="pct"/>
          </w:tcPr>
          <w:p w:rsidR="00362681" w:rsidRDefault="00362681">
            <w:pPr>
              <w:keepNext/>
            </w:pPr>
            <w:r>
              <w:t>Is something that the project team has not done before but there is past projects to use as history</w:t>
            </w:r>
          </w:p>
        </w:tc>
        <w:sdt>
          <w:sdtPr>
            <w:id w:val="71778759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49" w:type="pct"/>
          </w:tcPr>
          <w:p w:rsidR="00362681" w:rsidRDefault="00362681">
            <w:pPr>
              <w:keepNext/>
            </w:pPr>
            <w:r>
              <w:t>I something that is new the project team and there is not a past project to review</w:t>
            </w:r>
          </w:p>
        </w:tc>
      </w:tr>
    </w:tbl>
    <w:p w:rsidR="00B7456A" w:rsidRDefault="00E921FD">
      <w:pPr>
        <w:pStyle w:val="Heading2"/>
      </w:pPr>
      <w:r>
        <w:lastRenderedPageBreak/>
        <w:t>Project Resources: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2"/>
        <w:gridCol w:w="2898"/>
        <w:gridCol w:w="360"/>
        <w:gridCol w:w="2250"/>
        <w:gridCol w:w="360"/>
        <w:gridCol w:w="2790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50219176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0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610" w:type="pct"/>
          </w:tcPr>
          <w:p w:rsidR="00362681" w:rsidRDefault="00362681">
            <w:pPr>
              <w:keepNext/>
            </w:pPr>
            <w:r>
              <w:t>Have been identified and are being utilized to gather estimates</w:t>
            </w:r>
          </w:p>
        </w:tc>
        <w:sdt>
          <w:sdtPr>
            <w:id w:val="-75212079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50" w:type="pct"/>
          </w:tcPr>
          <w:p w:rsidR="00362681" w:rsidRDefault="00362681">
            <w:pPr>
              <w:keepNext/>
            </w:pPr>
            <w:r>
              <w:t xml:space="preserve">Have been identified but are not ready to start on project </w:t>
            </w:r>
          </w:p>
        </w:tc>
        <w:sdt>
          <w:sdtPr>
            <w:id w:val="-92410316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50" w:type="pct"/>
          </w:tcPr>
          <w:p w:rsidR="00362681" w:rsidRDefault="00362681">
            <w:pPr>
              <w:keepNext/>
            </w:pPr>
            <w:r>
              <w:t xml:space="preserve">Have not been identified </w:t>
            </w:r>
          </w:p>
        </w:tc>
      </w:tr>
    </w:tbl>
    <w:p w:rsidR="00B7456A" w:rsidRDefault="00942DC0">
      <w:pPr>
        <w:pStyle w:val="Heading2"/>
      </w:pPr>
      <w:r>
        <w:t>Additional Risk questions: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2"/>
        <w:gridCol w:w="2898"/>
        <w:gridCol w:w="450"/>
        <w:gridCol w:w="2160"/>
        <w:gridCol w:w="360"/>
        <w:gridCol w:w="2790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7374717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0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610" w:type="pct"/>
          </w:tcPr>
          <w:p w:rsidR="00362681" w:rsidRDefault="00362681">
            <w:pPr>
              <w:keepNext/>
            </w:pPr>
            <w:r>
              <w:t>High</w:t>
            </w:r>
          </w:p>
        </w:tc>
        <w:sdt>
          <w:sdtPr>
            <w:id w:val="68409597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5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00" w:type="pct"/>
          </w:tcPr>
          <w:p w:rsidR="00362681" w:rsidRDefault="00362681">
            <w:pPr>
              <w:keepNext/>
            </w:pPr>
            <w:r>
              <w:t>Medium</w:t>
            </w:r>
          </w:p>
        </w:tc>
        <w:sdt>
          <w:sdtPr>
            <w:id w:val="-79129287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50" w:type="pct"/>
          </w:tcPr>
          <w:p w:rsidR="00362681" w:rsidRDefault="00362681">
            <w:pPr>
              <w:keepNext/>
            </w:pPr>
            <w:r>
              <w:t>Low</w:t>
            </w:r>
          </w:p>
        </w:tc>
      </w:tr>
    </w:tbl>
    <w:p w:rsidR="00B7456A" w:rsidRDefault="00942DC0">
      <w:pPr>
        <w:pStyle w:val="Heading2"/>
      </w:pPr>
      <w:r>
        <w:t>Additional Risk questions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2899"/>
        <w:gridCol w:w="450"/>
        <w:gridCol w:w="2250"/>
        <w:gridCol w:w="360"/>
        <w:gridCol w:w="2700"/>
      </w:tblGrid>
      <w:tr w:rsidR="00362681" w:rsidTr="00362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7592650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362681" w:rsidRDefault="00362681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611" w:type="pct"/>
          </w:tcPr>
          <w:p w:rsidR="00362681" w:rsidRDefault="00362681">
            <w:pPr>
              <w:keepNext/>
            </w:pPr>
            <w:r>
              <w:t>High</w:t>
            </w:r>
          </w:p>
        </w:tc>
        <w:sdt>
          <w:sdtPr>
            <w:id w:val="189276951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5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250" w:type="pct"/>
          </w:tcPr>
          <w:p w:rsidR="00362681" w:rsidRDefault="00362681">
            <w:pPr>
              <w:keepNext/>
            </w:pPr>
            <w:r>
              <w:t xml:space="preserve">Medium </w:t>
            </w:r>
          </w:p>
        </w:tc>
        <w:sdt>
          <w:sdtPr>
            <w:id w:val="-111845480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00" w:type="pct"/>
              </w:tcPr>
              <w:p w:rsidR="00362681" w:rsidRDefault="00362681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500" w:type="pct"/>
          </w:tcPr>
          <w:p w:rsidR="00362681" w:rsidRDefault="00362681">
            <w:pPr>
              <w:keepNext/>
            </w:pPr>
            <w:r>
              <w:t>Low</w:t>
            </w:r>
          </w:p>
        </w:tc>
      </w:tr>
    </w:tbl>
    <w:p w:rsidR="00B7456A" w:rsidRDefault="00942DC0">
      <w:pPr>
        <w:pStyle w:val="Heading1"/>
      </w:pPr>
      <w:r>
        <w:t>Additional Risks</w:t>
      </w:r>
      <w:r w:rsidR="00D9091A">
        <w:t>:</w:t>
      </w:r>
    </w:p>
    <w:sdt>
      <w:sdtPr>
        <w:id w:val="1549026962"/>
        <w:placeholder>
          <w:docPart w:val="786FEE3C65064D5A8ABF0492D8358D65"/>
        </w:placeholder>
        <w:temporary/>
        <w:showingPlcHdr/>
        <w15:appearance w15:val="hidden"/>
        <w:text/>
      </w:sdtPr>
      <w:sdtEndPr/>
      <w:sdtContent>
        <w:p w:rsidR="00B7456A" w:rsidRDefault="00D9091A">
          <w:r>
            <w:t>[Add your comments here.]</w:t>
          </w:r>
        </w:p>
      </w:sdtContent>
    </w:sdt>
    <w:p w:rsidR="00B7456A" w:rsidRDefault="00D9091A">
      <w:pPr>
        <w:pStyle w:val="Closing"/>
      </w:pPr>
      <w:r>
        <w:t>Thank you very much for taking the time to complete this survey. Your feedback is valued and very much appreciated!</w:t>
      </w:r>
    </w:p>
    <w:sectPr w:rsidR="00B7456A" w:rsidSect="00362681">
      <w:type w:val="continuous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C5" w:rsidRDefault="00440DC5">
      <w:pPr>
        <w:spacing w:after="0" w:line="240" w:lineRule="auto"/>
      </w:pPr>
      <w:r>
        <w:separator/>
      </w:r>
    </w:p>
  </w:endnote>
  <w:endnote w:type="continuationSeparator" w:id="0">
    <w:p w:rsidR="00440DC5" w:rsidRDefault="0044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6A" w:rsidRDefault="00D9091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B7456A">
                            <w:tc>
                              <w:tcPr>
                                <w:tcW w:w="4355" w:type="pct"/>
                                <w:tcBorders>
                                  <w:top w:val="single" w:sz="2" w:space="0" w:color="5B9BD5" w:themeColor="accent1"/>
                                </w:tcBorders>
                              </w:tcPr>
                              <w:p w:rsidR="00B7456A" w:rsidRDefault="00942DC0">
                                <w:pPr>
                                  <w:pStyle w:val="Footer"/>
                                </w:pPr>
                                <w:r>
                                  <w:t>Project Risk</w:t>
                                </w:r>
                                <w:r w:rsidR="00D9091A">
                                  <w:t xml:space="preserve"> Survey </w:t>
                                </w:r>
                                <w:r w:rsidR="00D9091A">
                                  <w:sym w:font="Wingdings" w:char="F0A0"/>
                                </w:r>
                                <w:r w:rsidR="00D9091A">
                                  <w:t xml:space="preserve"> </w:t>
                                </w:r>
                                <w:sdt>
                                  <w:sdtPr>
                                    <w:alias w:val="Survey Date"/>
                                    <w:tag w:val=""/>
                                    <w:id w:val="-1882771180"/>
                                    <w:placeholder>
                                      <w:docPart w:val="65BA945FDEF247F9A60467DF374C083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2-12-19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9091A">
                                      <w:t>[Date]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5B9BD5" w:themeColor="accent1"/>
                                </w:tcBorders>
                              </w:tcPr>
                              <w:p w:rsidR="00B7456A" w:rsidRDefault="00D9091A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629A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7456A" w:rsidRDefault="00B7456A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B7456A">
                      <w:tc>
                        <w:tcPr>
                          <w:tcW w:w="4355" w:type="pct"/>
                          <w:tcBorders>
                            <w:top w:val="single" w:sz="2" w:space="0" w:color="5B9BD5" w:themeColor="accent1"/>
                          </w:tcBorders>
                        </w:tcPr>
                        <w:p w:rsidR="00B7456A" w:rsidRDefault="00942DC0">
                          <w:pPr>
                            <w:pStyle w:val="Footer"/>
                          </w:pPr>
                          <w:r>
                            <w:t>Project Risk</w:t>
                          </w:r>
                          <w:r w:rsidR="00D9091A">
                            <w:t xml:space="preserve"> Survey </w:t>
                          </w:r>
                          <w:r w:rsidR="00D9091A">
                            <w:sym w:font="Wingdings" w:char="F0A0"/>
                          </w:r>
                          <w:r w:rsidR="00D9091A">
                            <w:t xml:space="preserve"> </w:t>
                          </w:r>
                          <w:sdt>
                            <w:sdtPr>
                              <w:alias w:val="Survey Date"/>
                              <w:tag w:val=""/>
                              <w:id w:val="-1882771180"/>
                              <w:placeholder>
                                <w:docPart w:val="65BA945FDEF247F9A60467DF374C0833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2-12-1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9091A">
                                <w:t>[Date]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5B9BD5" w:themeColor="accent1"/>
                          </w:tcBorders>
                        </w:tcPr>
                        <w:p w:rsidR="00B7456A" w:rsidRDefault="00D9091A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629A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7456A" w:rsidRDefault="00B7456A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C5" w:rsidRDefault="00440DC5">
      <w:pPr>
        <w:spacing w:after="0" w:line="240" w:lineRule="auto"/>
      </w:pPr>
      <w:r>
        <w:separator/>
      </w:r>
    </w:p>
  </w:footnote>
  <w:footnote w:type="continuationSeparator" w:id="0">
    <w:p w:rsidR="00440DC5" w:rsidRDefault="0044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D8460BC"/>
    <w:multiLevelType w:val="multilevel"/>
    <w:tmpl w:val="FE6AD4D6"/>
    <w:numStyleLink w:val="Survey"/>
  </w:abstractNum>
  <w:abstractNum w:abstractNumId="7" w15:restartNumberingAfterBreak="0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C5"/>
    <w:rsid w:val="00031580"/>
    <w:rsid w:val="000E297B"/>
    <w:rsid w:val="00262F1E"/>
    <w:rsid w:val="00362681"/>
    <w:rsid w:val="00440DC5"/>
    <w:rsid w:val="006629A9"/>
    <w:rsid w:val="006D425D"/>
    <w:rsid w:val="006E7550"/>
    <w:rsid w:val="00941513"/>
    <w:rsid w:val="00942DC0"/>
    <w:rsid w:val="009A0900"/>
    <w:rsid w:val="00B7456A"/>
    <w:rsid w:val="00D9091A"/>
    <w:rsid w:val="00DE60A8"/>
    <w:rsid w:val="00E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522D377-7CCC-47B4-9FF4-51FA3A4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C5"/>
  </w:style>
  <w:style w:type="paragraph" w:styleId="Heading1">
    <w:name w:val="heading 1"/>
    <w:basedOn w:val="Normal"/>
    <w:next w:val="Normal"/>
    <w:link w:val="Heading1Char"/>
    <w:uiPriority w:val="9"/>
    <w:qFormat/>
    <w:rsid w:val="00440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D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D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D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D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40D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DC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rsid w:val="00440DC5"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0D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D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0DC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heckbox">
    <w:name w:val="Checkbox"/>
    <w:basedOn w:val="Normal"/>
    <w:link w:val="CheckboxChar"/>
    <w:uiPriority w:val="5"/>
    <w:pPr>
      <w:spacing w:after="80" w:line="240" w:lineRule="auto"/>
    </w:pPr>
    <w:rPr>
      <w:color w:val="5B9BD5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B9BD5" w:themeFill="accent1"/>
      </w:tcPr>
    </w:tblStylePr>
    <w:tblStylePr w:type="lastRow">
      <w:rPr>
        <w:rFonts w:asciiTheme="majorHAnsi" w:hAnsiTheme="majorHAnsi"/>
        <w:b/>
        <w:caps/>
        <w:smallCaps w:val="0"/>
        <w:color w:val="5B9BD5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</w:rPr>
  </w:style>
  <w:style w:type="paragraph" w:customStyle="1" w:styleId="Name">
    <w:name w:val="Name"/>
    <w:basedOn w:val="Normal"/>
    <w:uiPriority w:val="3"/>
    <w:pPr>
      <w:spacing w:before="60" w:after="60" w:line="240" w:lineRule="auto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5B9BD5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CB9CA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9"/>
    <w:semiHidden/>
    <w:rsid w:val="00440D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40D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D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DC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DC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D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D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40DC5"/>
    <w:rPr>
      <w:b/>
      <w:bCs/>
    </w:rPr>
  </w:style>
  <w:style w:type="character" w:styleId="Emphasis">
    <w:name w:val="Emphasis"/>
    <w:basedOn w:val="DefaultParagraphFont"/>
    <w:uiPriority w:val="20"/>
    <w:qFormat/>
    <w:rsid w:val="00440DC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40D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0D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D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DC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40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0DC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40DC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0DC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0D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D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l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D3AFA09A34E84869F515EF5F7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9724-6B31-4F78-9FEE-2250CCC6C22D}"/>
      </w:docPartPr>
      <w:docPartBody>
        <w:p w:rsidR="007D1499" w:rsidRDefault="007D1499">
          <w:pPr>
            <w:pStyle w:val="B9ED3AFA09A34E84869F515EF5F76BB0"/>
          </w:pPr>
          <w:r>
            <w:t>[Project Name]</w:t>
          </w:r>
        </w:p>
      </w:docPartBody>
    </w:docPart>
    <w:docPart>
      <w:docPartPr>
        <w:name w:val="65BA945FDEF247F9A60467DF374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7D68-076F-4A24-A08E-1A7474A69D43}"/>
      </w:docPartPr>
      <w:docPartBody>
        <w:p w:rsidR="007D1499" w:rsidRDefault="007D1499">
          <w:pPr>
            <w:pStyle w:val="65BA945FDEF247F9A60467DF374C0833"/>
          </w:pPr>
          <w:r>
            <w:t>[Date]</w:t>
          </w:r>
        </w:p>
      </w:docPartBody>
    </w:docPart>
    <w:docPart>
      <w:docPartPr>
        <w:name w:val="786FEE3C65064D5A8ABF0492D835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8C82-33DC-4CBD-B480-85ECDB565911}"/>
      </w:docPartPr>
      <w:docPartBody>
        <w:p w:rsidR="007D1499" w:rsidRDefault="007D1499">
          <w:pPr>
            <w:pStyle w:val="786FEE3C65064D5A8ABF0492D8358D65"/>
          </w:pPr>
          <w:r>
            <w:t>[Add your comments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99"/>
    <w:rsid w:val="007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DDD258B0748CAB90A3E89E0A90E07">
    <w:name w:val="2FADDD258B0748CAB90A3E89E0A90E07"/>
  </w:style>
  <w:style w:type="paragraph" w:customStyle="1" w:styleId="6B67621B37334516B57CD19BF47B3D57">
    <w:name w:val="6B67621B37334516B57CD19BF47B3D57"/>
  </w:style>
  <w:style w:type="paragraph" w:customStyle="1" w:styleId="75CAE3DA19CC4B0DAF23C7B36A98A836">
    <w:name w:val="75CAE3DA19CC4B0DAF23C7B36A98A836"/>
  </w:style>
  <w:style w:type="paragraph" w:customStyle="1" w:styleId="B9ED3AFA09A34E84869F515EF5F76BB0">
    <w:name w:val="B9ED3AFA09A34E84869F515EF5F76BB0"/>
  </w:style>
  <w:style w:type="paragraph" w:customStyle="1" w:styleId="8E19A4044287449589B29971C1AFD6F9">
    <w:name w:val="8E19A4044287449589B29971C1AFD6F9"/>
  </w:style>
  <w:style w:type="paragraph" w:customStyle="1" w:styleId="5E5E0564E4744C88BD8BC1CA643C3443">
    <w:name w:val="5E5E0564E4744C88BD8BC1CA643C3443"/>
  </w:style>
  <w:style w:type="paragraph" w:customStyle="1" w:styleId="65BA945FDEF247F9A60467DF374C0833">
    <w:name w:val="65BA945FDEF247F9A60467DF374C0833"/>
  </w:style>
  <w:style w:type="paragraph" w:customStyle="1" w:styleId="786FEE3C65064D5A8ABF0492D8358D65">
    <w:name w:val="786FEE3C65064D5A8ABF0492D8358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58FA-D303-4152-A25A-212F5591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design).dotx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Lavender, Andrea J</dc:creator>
  <cp:keywords/>
  <dc:description/>
  <cp:lastModifiedBy>Lavender, Andrea J</cp:lastModifiedBy>
  <cp:revision>3</cp:revision>
  <dcterms:created xsi:type="dcterms:W3CDTF">2017-03-21T18:35:00Z</dcterms:created>
  <dcterms:modified xsi:type="dcterms:W3CDTF">2017-03-21T18:35:00Z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